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dhtes"/>
        <w:tblW w:w="15852" w:type="dxa"/>
        <w:jc w:val="left"/>
        <w:tblInd w:w="-567" w:type="dxa"/>
        <w:tblLayout w:type="fixed"/>
        <w:tblLook w:val="04A0" w:firstRow="1" w:lastRow="0" w:firstColumn="1" w:lastColumn="0" w:noHBand="0" w:noVBand="1"/>
        <w:tblDescription w:val="Tableau de disposition"/>
      </w:tblPr>
      <w:tblGrid>
        <w:gridCol w:w="5146"/>
        <w:gridCol w:w="5486"/>
        <w:gridCol w:w="5220"/>
      </w:tblGrid>
      <w:tr w:rsidR="00F24EFE" w14:paraId="5DBB5AFE" w14:textId="77777777" w:rsidTr="005F0DB6">
        <w:trPr>
          <w:trHeight w:hRule="exact" w:val="10778"/>
          <w:tblHeader/>
          <w:jc w:val="left"/>
        </w:trPr>
        <w:tc>
          <w:tcPr>
            <w:tcW w:w="5146" w:type="dxa"/>
            <w:tcMar>
              <w:right w:w="432" w:type="dxa"/>
            </w:tcMar>
          </w:tcPr>
          <w:p w14:paraId="443F9792" w14:textId="299BC1F4" w:rsidR="0037743C" w:rsidRPr="00093637" w:rsidRDefault="00191F76" w:rsidP="00093637">
            <w:pPr>
              <w:pStyle w:val="Textedebulles"/>
              <w:spacing w:after="160"/>
              <w:rPr>
                <w:rFonts w:asciiTheme="minorHAnsi" w:hAnsiTheme="minorHAnsi" w:cstheme="minorBidi"/>
                <w:szCs w:val="16"/>
              </w:rPr>
            </w:pPr>
            <w:r w:rsidRPr="00093637">
              <w:rPr>
                <w:rFonts w:asciiTheme="minorHAnsi" w:hAnsiTheme="minorHAnsi" w:cstheme="minorBidi"/>
                <w:noProof/>
                <w:sz w:val="28"/>
                <w:szCs w:val="16"/>
                <w:lang w:eastAsia="fr-FR"/>
              </w:rPr>
              <w:drawing>
                <wp:anchor distT="0" distB="0" distL="114300" distR="114300" simplePos="0" relativeHeight="251686400" behindDoc="0" locked="0" layoutInCell="1" allowOverlap="1" wp14:anchorId="178B4FC4" wp14:editId="6650EB75">
                  <wp:simplePos x="0" y="0"/>
                  <wp:positionH relativeFrom="page">
                    <wp:posOffset>-111125</wp:posOffset>
                  </wp:positionH>
                  <wp:positionV relativeFrom="paragraph">
                    <wp:posOffset>-1749697</wp:posOffset>
                  </wp:positionV>
                  <wp:extent cx="661670" cy="661670"/>
                  <wp:effectExtent l="38100" t="0" r="5080" b="0"/>
                  <wp:wrapNone/>
                  <wp:docPr id="682" name="Graphique 30" descr="Index pointant vers la dro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ightPointingBackhandIndex.svg"/>
                          <pic:cNvPicPr/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CF1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1314FCF2" wp14:editId="1DE29B15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2628900</wp:posOffset>
                      </wp:positionV>
                      <wp:extent cx="2028825" cy="283210"/>
                      <wp:effectExtent l="0" t="0" r="0" b="2540"/>
                      <wp:wrapNone/>
                      <wp:docPr id="6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F54A4" w14:textId="2A8D4D10" w:rsidR="00093637" w:rsidRPr="00F90CF1" w:rsidRDefault="00093637" w:rsidP="00951A92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F90CF1">
                                    <w:rPr>
                                      <w:color w:val="7030A0"/>
                                    </w:rPr>
                                    <w:t>Votre prénom d’usage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.5pt;margin-top:207pt;width:159.75pt;height:22.3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" filled="f" stroked="f">
                      <v:textbox>
                        <w:txbxContent>
                          <w:p w14:paraId="74FF54A4" w14:textId="2A8D4D10" w:rsidR="00093637" w:rsidRPr="00F90CF1" w:rsidRDefault="00093637" w:rsidP="00951A92">
                            <w:pPr>
                              <w:rPr>
                                <w:color w:val="7030A0"/>
                              </w:rPr>
                            </w:pPr>
                            <w:r w:rsidRPr="00F90CF1">
                              <w:rPr>
                                <w:color w:val="7030A0"/>
                              </w:rPr>
                              <w:t>Votre prénom d’usage 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0CF1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C7A6E7F" wp14:editId="5217723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2889885</wp:posOffset>
                      </wp:positionV>
                      <wp:extent cx="2340610" cy="267970"/>
                      <wp:effectExtent l="38100" t="38100" r="116840" b="113030"/>
                      <wp:wrapNone/>
                      <wp:docPr id="700" name="Rectangle : coins arrondis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674" o:spid="_x0000_s1026" style="position:absolute;margin-left:41.65pt;margin-top:227.55pt;width:184.3pt;height:21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" fillcolor="white [3212]" strokecolor="#7030a0" strokeweight="1pt">
                      <v:stroke joinstyle="miter"/>
                      <v:shadow on="t" color="black" opacity="26214f" origin="-.5,-.5" offset=".74836mm,.74836mm"/>
                    </v:roundrect>
                  </w:pict>
                </mc:Fallback>
              </mc:AlternateContent>
            </w:r>
            <w:r w:rsidR="00F90CF1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9809504" wp14:editId="26CFE9E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4085318</wp:posOffset>
                      </wp:positionV>
                      <wp:extent cx="2837180" cy="1118870"/>
                      <wp:effectExtent l="38100" t="38100" r="115570" b="119380"/>
                      <wp:wrapNone/>
                      <wp:docPr id="3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18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8DA1CE" w14:textId="77777777" w:rsidR="00567CD2" w:rsidRDefault="00567CD2" w:rsidP="00713A14">
                                  <w:pPr>
                                    <w:spacing w:after="0"/>
                                    <w:jc w:val="center"/>
                                  </w:pPr>
                                  <w:r w:rsidRPr="00BF50FB">
                                    <w:rPr>
                                      <w:b/>
                                      <w:sz w:val="24"/>
                                    </w:rPr>
                                    <w:t xml:space="preserve">Documents </w:t>
                                  </w:r>
                                  <w:r w:rsidR="00713A14">
                                    <w:rPr>
                                      <w:b/>
                                      <w:sz w:val="24"/>
                                    </w:rPr>
                                    <w:t xml:space="preserve">d’identité </w:t>
                                  </w:r>
                                  <w:r w:rsidRPr="00BF50FB">
                                    <w:rPr>
                                      <w:b/>
                                      <w:sz w:val="24"/>
                                    </w:rPr>
                                    <w:t>valides</w:t>
                                  </w:r>
                                  <w:r w:rsidRPr="00BF50FB">
                                    <w:rPr>
                                      <w:sz w:val="24"/>
                                    </w:rPr>
                                    <w:t xml:space="preserve"> : </w:t>
                                  </w:r>
                                  <w:r w:rsidRPr="00BF50FB">
                                    <w:rPr>
                                      <w:sz w:val="24"/>
                                    </w:rPr>
                                    <w:br/>
                                  </w:r>
                                  <w:r>
                                    <w:t xml:space="preserve">carte nationale d’identité, </w:t>
                                  </w:r>
                                  <w:r w:rsidR="00713A14">
                                    <w:br/>
                                  </w:r>
                                  <w:r>
                                    <w:t xml:space="preserve">passeport, </w:t>
                                  </w:r>
                                  <w:r>
                                    <w:br/>
                                    <w:t xml:space="preserve">titre de séjour, </w:t>
                                  </w:r>
                                  <w:r>
                                    <w:br/>
                                    <w:t>acte de naissance…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.6pt;margin-top:321.7pt;width:223.4pt;height:88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" strokecolor="#00b050">
                      <v:shadow on="t" color="black" opacity="26214f" origin="-.5,-.5" offset=".74836mm,.74836mm"/>
                      <v:textbox>
                        <w:txbxContent>
                          <w:p w14:paraId="318DA1CE" w14:textId="77777777" w:rsidR="00567CD2" w:rsidRDefault="00567CD2" w:rsidP="00713A14">
                            <w:pPr>
                              <w:spacing w:after="0"/>
                              <w:jc w:val="center"/>
                            </w:pPr>
                            <w:r w:rsidRPr="00BF50FB">
                              <w:rPr>
                                <w:b/>
                                <w:sz w:val="24"/>
                              </w:rPr>
                              <w:t xml:space="preserve">Documents </w:t>
                            </w:r>
                            <w:r w:rsidR="00713A14">
                              <w:rPr>
                                <w:b/>
                                <w:sz w:val="24"/>
                              </w:rPr>
                              <w:t xml:space="preserve">d’identité </w:t>
                            </w:r>
                            <w:r w:rsidRPr="00BF50FB">
                              <w:rPr>
                                <w:b/>
                                <w:sz w:val="24"/>
                              </w:rPr>
                              <w:t>valides</w:t>
                            </w:r>
                            <w:r w:rsidRPr="00BF50FB">
                              <w:rPr>
                                <w:sz w:val="24"/>
                              </w:rPr>
                              <w:t xml:space="preserve"> : </w:t>
                            </w:r>
                            <w:r w:rsidRPr="00BF50FB">
                              <w:rPr>
                                <w:sz w:val="24"/>
                              </w:rPr>
                              <w:br/>
                            </w:r>
                            <w:r>
                              <w:t xml:space="preserve">carte nationale d’identité, </w:t>
                            </w:r>
                            <w:r w:rsidR="00713A14">
                              <w:br/>
                            </w:r>
                            <w:r>
                              <w:t xml:space="preserve">passeport, </w:t>
                            </w:r>
                            <w:r>
                              <w:br/>
                              <w:t xml:space="preserve">titre de séjour, </w:t>
                            </w:r>
                            <w:r>
                              <w:br/>
                              <w:t>acte de naissance…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F1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FA11902" wp14:editId="15F44F47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149860</wp:posOffset>
                      </wp:positionV>
                      <wp:extent cx="1922780" cy="283210"/>
                      <wp:effectExtent l="0" t="0" r="0" b="254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0083C" w14:textId="77777777" w:rsidR="00F24EFE" w:rsidRPr="00204175" w:rsidRDefault="00F24EFE" w:rsidP="00951A92">
                                  <w:pPr>
                                    <w:rPr>
                                      <w:color w:val="DA6712" w:themeColor="accent4" w:themeShade="BF"/>
                                    </w:rPr>
                                  </w:pPr>
                                  <w:r w:rsidRPr="00204175">
                                    <w:rPr>
                                      <w:color w:val="DA6712" w:themeColor="accent4" w:themeShade="BF"/>
                                    </w:rPr>
                                    <w:t>Votre nom de famille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6pt;margin-top:11.8pt;width:151.4pt;height:22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" filled="f" stroked="f">
                      <v:textbox>
                        <w:txbxContent>
                          <w:p w14:paraId="62E0083C" w14:textId="77777777" w:rsidR="00F24EFE" w:rsidRPr="00204175" w:rsidRDefault="00F24EFE" w:rsidP="00951A92">
                            <w:pPr>
                              <w:rPr>
                                <w:color w:val="DA6712" w:themeColor="accent4" w:themeShade="BF"/>
                              </w:rPr>
                            </w:pPr>
                            <w:r w:rsidRPr="00204175">
                              <w:rPr>
                                <w:color w:val="DA6712" w:themeColor="accent4" w:themeShade="BF"/>
                              </w:rPr>
                              <w:t>Votre nom de famille 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0CF1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D4861D" wp14:editId="45FEAC51">
                      <wp:simplePos x="0" y="0"/>
                      <wp:positionH relativeFrom="margin">
                        <wp:posOffset>520700</wp:posOffset>
                      </wp:positionH>
                      <wp:positionV relativeFrom="paragraph">
                        <wp:posOffset>410845</wp:posOffset>
                      </wp:positionV>
                      <wp:extent cx="2340610" cy="267970"/>
                      <wp:effectExtent l="38100" t="38100" r="116840" b="11303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2679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30" o:spid="_x0000_s1026" style="position:absolute;margin-left:41pt;margin-top:32.35pt;width:184.3pt;height:21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" fillcolor="white [3201]" strokecolor="#da6712 [2407]" strokeweight="1pt">
                      <v:stroke joinstyle="miter"/>
                      <v:shadow on="t" color="black" opacity="26214f" origin="-.5,-.5" offset=".74836mm,.74836mm"/>
                      <w10:wrap anchorx="margin"/>
                    </v:roundrect>
                  </w:pict>
                </mc:Fallback>
              </mc:AlternateContent>
            </w:r>
            <w:r w:rsidR="00F90CF1" w:rsidRPr="00093637">
              <w:rPr>
                <w:rFonts w:asciiTheme="minorHAnsi" w:hAnsiTheme="minorHAnsi" w:cstheme="minorBidi"/>
                <w:noProof/>
                <w:sz w:val="28"/>
                <w:szCs w:val="16"/>
                <w:lang w:eastAsia="fr-FR"/>
              </w:rPr>
              <w:drawing>
                <wp:anchor distT="0" distB="0" distL="114300" distR="114300" simplePos="0" relativeHeight="251684352" behindDoc="1" locked="0" layoutInCell="1" allowOverlap="1" wp14:anchorId="7D63D738" wp14:editId="56258447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1576070</wp:posOffset>
                  </wp:positionV>
                  <wp:extent cx="377190" cy="377190"/>
                  <wp:effectExtent l="0" t="0" r="0" b="3810"/>
                  <wp:wrapTight wrapText="bothSides">
                    <wp:wrapPolygon edited="0">
                      <wp:start x="19418" y="21600"/>
                      <wp:lineTo x="9600" y="873"/>
                      <wp:lineTo x="4145" y="873"/>
                      <wp:lineTo x="1964" y="6327"/>
                      <wp:lineTo x="8509" y="16145"/>
                      <wp:lineTo x="13964" y="21600"/>
                      <wp:lineTo x="19418" y="21600"/>
                    </wp:wrapPolygon>
                  </wp:wrapTight>
                  <wp:docPr id="193" name="Graphique 193" descr="Ligne fléchée : courbe dans le sens des aiguilles d’une m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LineCurveClockwis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CF1" w:rsidRPr="00093637">
              <w:rPr>
                <w:rFonts w:asciiTheme="minorHAnsi" w:hAnsiTheme="minorHAnsi" w:cstheme="minorBidi"/>
                <w:noProof/>
                <w:sz w:val="28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3328" behindDoc="1" locked="0" layoutInCell="1" allowOverlap="1" wp14:anchorId="0F97BF7C" wp14:editId="576C7652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1016635</wp:posOffset>
                      </wp:positionV>
                      <wp:extent cx="2979420" cy="756285"/>
                      <wp:effectExtent l="0" t="0" r="0" b="5715"/>
                      <wp:wrapTight wrapText="bothSides">
                        <wp:wrapPolygon edited="0">
                          <wp:start x="414" y="0"/>
                          <wp:lineTo x="414" y="21219"/>
                          <wp:lineTo x="21130" y="21219"/>
                          <wp:lineTo x="21130" y="0"/>
                          <wp:lineTo x="414" y="0"/>
                        </wp:wrapPolygon>
                      </wp:wrapTight>
                      <wp:docPr id="68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942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598DF" w14:textId="77777777" w:rsidR="00204175" w:rsidRPr="00204175" w:rsidRDefault="00204175" w:rsidP="00204175">
                                  <w:pPr>
                                    <w:jc w:val="center"/>
                                  </w:pPr>
                                  <w:r w:rsidRPr="00204175">
                                    <w:t>Pour le savoir, inscrivez ici vos identifiants tels qu’ils sont enregistrés dans l’état civil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95pt;margin-top:80.05pt;width:234.6pt;height:59.5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" filled="f" stroked="f">
                      <v:textbox>
                        <w:txbxContent>
                          <w:p w14:paraId="0C3598DF" w14:textId="77777777" w:rsidR="00204175" w:rsidRPr="00204175" w:rsidRDefault="00204175" w:rsidP="00204175">
                            <w:pPr>
                              <w:jc w:val="center"/>
                            </w:pPr>
                            <w:r w:rsidRPr="00204175">
                              <w:t>Pour le savoir, inscrivez ici vos identifiants tels qu’ils sont enregistrés dans l’état civil :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F90CF1" w:rsidRPr="00093637">
              <w:rPr>
                <w:rFonts w:asciiTheme="minorHAnsi" w:hAnsiTheme="minorHAnsi" w:cstheme="minorBidi"/>
                <w:noProof/>
                <w:sz w:val="28"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2304" behindDoc="1" locked="0" layoutInCell="1" allowOverlap="1" wp14:anchorId="7DC14209" wp14:editId="5383C7BC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34290</wp:posOffset>
                      </wp:positionV>
                      <wp:extent cx="2837180" cy="866140"/>
                      <wp:effectExtent l="38100" t="38100" r="115570" b="105410"/>
                      <wp:wrapTight wrapText="bothSides">
                        <wp:wrapPolygon edited="0">
                          <wp:start x="145" y="-950"/>
                          <wp:lineTo x="-290" y="-475"/>
                          <wp:lineTo x="-290" y="22328"/>
                          <wp:lineTo x="0" y="23754"/>
                          <wp:lineTo x="21900" y="23754"/>
                          <wp:lineTo x="22335" y="22328"/>
                          <wp:lineTo x="22335" y="6651"/>
                          <wp:lineTo x="22045" y="475"/>
                          <wp:lineTo x="21900" y="-950"/>
                          <wp:lineTo x="145" y="-950"/>
                        </wp:wrapPolygon>
                      </wp:wrapTight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18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4A091" w14:textId="77777777" w:rsidR="00951A92" w:rsidRDefault="00951A92" w:rsidP="00CB7559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F24EF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t xml:space="preserve">Et vous ? </w:t>
                                  </w:r>
                                </w:p>
                                <w:p w14:paraId="3400A48E" w14:textId="77777777" w:rsidR="00951A92" w:rsidRPr="00F24EFE" w:rsidRDefault="00951A92" w:rsidP="00951A9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F24EF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</w:rPr>
                                    <w:t>Etes-vous sûr(e) de connaître votre identité officielle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4pt;margin-top:2.7pt;width:223.4pt;height:68.2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" fillcolor="#41ada9 [2404]" strokecolor="#907cb3 [3208]" strokeweight=".5pt">
                      <v:shadow on="t" color="black" opacity="26214f" origin="-.5,-.5" offset=".74836mm,.74836mm"/>
                      <v:textbox>
                        <w:txbxContent>
                          <w:p w14:paraId="2E34A091" w14:textId="77777777" w:rsidR="00951A92" w:rsidRDefault="00951A92" w:rsidP="00CB7559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24EF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Et vous ? </w:t>
                            </w:r>
                          </w:p>
                          <w:p w14:paraId="3400A48E" w14:textId="77777777" w:rsidR="00951A92" w:rsidRPr="00F24EFE" w:rsidRDefault="00951A92" w:rsidP="00951A9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24EF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Etes-vous sûr(e) de connaître votre identité officielle ?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w:drawing>
                <wp:anchor distT="0" distB="0" distL="114300" distR="114300" simplePos="0" relativeHeight="251693568" behindDoc="1" locked="0" layoutInCell="1" allowOverlap="1" wp14:anchorId="5A367F73" wp14:editId="01925676">
                  <wp:simplePos x="0" y="0"/>
                  <wp:positionH relativeFrom="margin">
                    <wp:posOffset>751840</wp:posOffset>
                  </wp:positionH>
                  <wp:positionV relativeFrom="paragraph">
                    <wp:posOffset>3276237</wp:posOffset>
                  </wp:positionV>
                  <wp:extent cx="1496695" cy="1221105"/>
                  <wp:effectExtent l="38100" t="38100" r="65405" b="93345"/>
                  <wp:wrapNone/>
                  <wp:docPr id="702" name="Image 70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DCD368" wp14:editId="660B9434">
                      <wp:simplePos x="0" y="0"/>
                      <wp:positionH relativeFrom="margin">
                        <wp:posOffset>568325</wp:posOffset>
                      </wp:positionH>
                      <wp:positionV relativeFrom="paragraph">
                        <wp:posOffset>1650365</wp:posOffset>
                      </wp:positionV>
                      <wp:extent cx="2340610" cy="267970"/>
                      <wp:effectExtent l="38100" t="38100" r="116840" b="113030"/>
                      <wp:wrapNone/>
                      <wp:docPr id="672" name="Rectangle : coins arrondis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672" o:spid="_x0000_s1026" style="position:absolute;margin-left:44.75pt;margin-top:129.95pt;width:184.3pt;height:21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" fillcolor="white [3212]" strokecolor="#c00000" strokeweight="1pt">
                      <v:stroke joinstyle="miter"/>
                      <v:shadow on="t" color="black" opacity="26214f" origin="-.5,-.5" offset=".74836mm,.74836mm"/>
                      <w10:wrap anchorx="margin"/>
                    </v:roundrect>
                  </w:pict>
                </mc:Fallback>
              </mc:AlternateContent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431EF56" wp14:editId="6541769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1030605</wp:posOffset>
                      </wp:positionV>
                      <wp:extent cx="2340610" cy="267970"/>
                      <wp:effectExtent l="38100" t="38100" r="116840" b="113030"/>
                      <wp:wrapNone/>
                      <wp:docPr id="673" name="Rectangle : coins arrondis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4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673" o:spid="_x0000_s1026" style="position:absolute;margin-left:44.75pt;margin-top:81.15pt;width:184.3pt;height:21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" fillcolor="white [3212]" strokecolor="#00b400" strokeweight="1pt">
                      <v:stroke joinstyle="miter"/>
                      <v:shadow on="t" color="black" opacity="26214f" origin="-.5,-.5" offset=".74836mm,.74836mm"/>
                    </v:roundrect>
                  </w:pict>
                </mc:Fallback>
              </mc:AlternateContent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3719EF3" wp14:editId="1B6F732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2270125</wp:posOffset>
                      </wp:positionV>
                      <wp:extent cx="2340610" cy="267970"/>
                      <wp:effectExtent l="38100" t="38100" r="116840" b="113030"/>
                      <wp:wrapNone/>
                      <wp:docPr id="674" name="Rectangle : coins arrondis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674" o:spid="_x0000_s1026" style="position:absolute;margin-left:44.75pt;margin-top:178.75pt;width:184.3pt;height:21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" fillcolor="white [3212]" strokecolor="black [3213]" strokeweight="1pt">
                      <v:stroke joinstyle="miter"/>
                      <v:shadow on="t" color="black" opacity="26214f" origin="-.5,-.5" offset=".74836mm,.74836mm"/>
                    </v:roundrect>
                  </w:pict>
                </mc:Fallback>
              </mc:AlternateContent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212AF88D" wp14:editId="75DA4826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1389380</wp:posOffset>
                      </wp:positionV>
                      <wp:extent cx="1922780" cy="283210"/>
                      <wp:effectExtent l="0" t="0" r="0" b="254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EB4F8" w14:textId="77777777" w:rsidR="00F24EFE" w:rsidRPr="00F24EFE" w:rsidRDefault="00F24EFE" w:rsidP="00951A92">
                                  <w:r w:rsidRPr="00F24EFE">
                                    <w:rPr>
                                      <w:color w:val="C00000"/>
                                    </w:rPr>
                                    <w:t xml:space="preserve">Votre nom d’usage : </w:t>
                                  </w:r>
                                  <w:r w:rsidRPr="00F24EFE">
                                    <w:t>naissance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.6pt;margin-top:109.4pt;width:151.4pt;height:22.3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" filled="f" stroked="f">
                      <v:textbox>
                        <w:txbxContent>
                          <w:p w14:paraId="44EEB4F8" w14:textId="77777777" w:rsidR="00F24EFE" w:rsidRPr="00F24EFE" w:rsidRDefault="00F24EFE" w:rsidP="00951A92">
                            <w:r w:rsidRPr="00F24EFE">
                              <w:rPr>
                                <w:color w:val="C00000"/>
                              </w:rPr>
                              <w:t xml:space="preserve">Votre nom d’usage : </w:t>
                            </w:r>
                            <w:r w:rsidRPr="00F24EFE">
                              <w:t>naissance 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52F26E48" wp14:editId="520ED3DD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2009140</wp:posOffset>
                      </wp:positionV>
                      <wp:extent cx="2028825" cy="283210"/>
                      <wp:effectExtent l="0" t="0" r="0" b="254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D92AB" w14:textId="77777777" w:rsidR="00F24EFE" w:rsidRPr="00F24EFE" w:rsidRDefault="00F24EFE" w:rsidP="00951A92">
                                  <w:r w:rsidRPr="00F24EFE">
                                    <w:t>Votre date de naissance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.6pt;margin-top:158.2pt;width:159.75pt;height:22.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" filled="f" stroked="f">
                      <v:textbox>
                        <w:txbxContent>
                          <w:p w14:paraId="48ED92AB" w14:textId="77777777" w:rsidR="00F24EFE" w:rsidRPr="00F24EFE" w:rsidRDefault="00F24EFE" w:rsidP="00951A92">
                            <w:r w:rsidRPr="00F24EFE">
                              <w:t>Votre date de naissance 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63D4" w:rsidRPr="00093637">
              <w:rPr>
                <w:rFonts w:asciiTheme="minorHAnsi" w:hAnsiTheme="minorHAnsi" w:cstheme="minorBidi"/>
                <w:noProof/>
                <w:szCs w:val="1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1050A666" wp14:editId="58920BC4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769620</wp:posOffset>
                      </wp:positionV>
                      <wp:extent cx="1922780" cy="283210"/>
                      <wp:effectExtent l="0" t="0" r="0" b="254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7881" w14:textId="77777777" w:rsidR="00F24EFE" w:rsidRPr="00F24EFE" w:rsidRDefault="00F24EFE" w:rsidP="00951A92">
                                  <w:pPr>
                                    <w:rPr>
                                      <w:color w:val="00B400"/>
                                    </w:rPr>
                                  </w:pPr>
                                  <w:r w:rsidRPr="00F24EFE">
                                    <w:rPr>
                                      <w:color w:val="00B400"/>
                                    </w:rPr>
                                    <w:t>Votre prénom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.6pt;margin-top:60.6pt;width:151.4pt;height:22.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" filled="f" stroked="f">
                      <v:textbox>
                        <w:txbxContent>
                          <w:p w14:paraId="33647881" w14:textId="77777777" w:rsidR="00F24EFE" w:rsidRPr="00F24EFE" w:rsidRDefault="00F24EFE" w:rsidP="00951A92">
                            <w:pPr>
                              <w:rPr>
                                <w:color w:val="00B400"/>
                              </w:rPr>
                            </w:pPr>
                            <w:r w:rsidRPr="00F24EFE">
                              <w:rPr>
                                <w:color w:val="00B400"/>
                              </w:rPr>
                              <w:t>Votre prénom 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86" w:type="dxa"/>
            <w:tcMar>
              <w:left w:w="432" w:type="dxa"/>
              <w:right w:w="432" w:type="dxa"/>
            </w:tcMar>
          </w:tcPr>
          <w:p w14:paraId="56A69FD8" w14:textId="678E38AB" w:rsidR="0037743C" w:rsidRDefault="002506AB" w:rsidP="00DF0044">
            <w:pPr>
              <w:ind w:right="-43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35200" behindDoc="1" locked="0" layoutInCell="1" allowOverlap="1" wp14:anchorId="6F58D708" wp14:editId="40797C8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182608</wp:posOffset>
                  </wp:positionV>
                  <wp:extent cx="1236980" cy="715645"/>
                  <wp:effectExtent l="76200" t="171450" r="134620" b="217805"/>
                  <wp:wrapNone/>
                  <wp:docPr id="311" name="Image 311" descr="RÃ©sultat de recherche d'images pour &quot;carte vit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carte vita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84" t="6486" r="6306" b="17006"/>
                          <a:stretch/>
                        </pic:blipFill>
                        <pic:spPr bwMode="auto">
                          <a:xfrm rot="20766378">
                            <a:off x="0" y="0"/>
                            <a:ext cx="12369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53A99188" wp14:editId="2BE530B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788670</wp:posOffset>
                      </wp:positionV>
                      <wp:extent cx="2743200" cy="510540"/>
                      <wp:effectExtent l="38100" t="38100" r="114300" b="11811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B691483" w14:textId="77777777" w:rsidR="00B94E13" w:rsidRPr="00583755" w:rsidRDefault="00B760CE" w:rsidP="00713A1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83755">
                                    <w:rPr>
                                      <w:b/>
                                      <w:color w:val="FF0000"/>
                                    </w:rPr>
                                    <w:t xml:space="preserve">Attention : </w:t>
                                  </w:r>
                                  <w:r w:rsidRPr="00583755">
                                    <w:rPr>
                                      <w:color w:val="FF0000"/>
                                    </w:rPr>
                                    <w:t>l</w:t>
                                  </w:r>
                                  <w:r w:rsidR="00567CD2" w:rsidRPr="00583755">
                                    <w:rPr>
                                      <w:color w:val="FF0000"/>
                                    </w:rPr>
                                    <w:t xml:space="preserve">a carte vitale n’est pas un document d’identité </w:t>
                                  </w:r>
                                  <w:r w:rsidRPr="00583755">
                                    <w:rPr>
                                      <w:color w:val="FF0000"/>
                                    </w:rPr>
                                    <w:t>valide</w:t>
                                  </w:r>
                                  <w:r w:rsidR="006569FE" w:rsidRPr="00583755">
                                    <w:rPr>
                                      <w:color w:val="FF0000"/>
                                    </w:rPr>
                                    <w:t>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.55pt;margin-top:62.1pt;width:3in;height:40.2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" strokecolor="red">
                      <v:shadow on="t" color="black" opacity="26214f" origin="-.5,-.5" offset=".74836mm,.74836mm"/>
                      <v:textbox>
                        <w:txbxContent>
                          <w:p w14:paraId="1B691483" w14:textId="77777777" w:rsidR="00B94E13" w:rsidRPr="00583755" w:rsidRDefault="00B760CE" w:rsidP="00713A1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83755">
                              <w:rPr>
                                <w:b/>
                                <w:color w:val="FF0000"/>
                              </w:rPr>
                              <w:t xml:space="preserve">Attention : </w:t>
                            </w:r>
                            <w:r w:rsidRPr="00583755">
                              <w:rPr>
                                <w:color w:val="FF0000"/>
                              </w:rPr>
                              <w:t>l</w:t>
                            </w:r>
                            <w:r w:rsidR="00567CD2" w:rsidRPr="00583755">
                              <w:rPr>
                                <w:color w:val="FF0000"/>
                              </w:rPr>
                              <w:t xml:space="preserve">a carte vitale n’est pas un document d’identité </w:t>
                            </w:r>
                            <w:r w:rsidRPr="00583755">
                              <w:rPr>
                                <w:color w:val="FF0000"/>
                              </w:rPr>
                              <w:t>valide</w:t>
                            </w:r>
                            <w:r w:rsidR="006569FE" w:rsidRPr="00583755">
                              <w:rPr>
                                <w:color w:val="FF0000"/>
                              </w:rPr>
                              <w:t>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F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4D290C7" wp14:editId="6B5AE885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4227830</wp:posOffset>
                      </wp:positionV>
                      <wp:extent cx="3347720" cy="698500"/>
                      <wp:effectExtent l="247650" t="0" r="24130" b="25400"/>
                      <wp:wrapNone/>
                      <wp:docPr id="19" name="Bulle narrative : 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720" cy="698500"/>
                              </a:xfrm>
                              <a:prstGeom prst="wedgeRoundRectCallout">
                                <a:avLst>
                                  <a:gd name="adj1" fmla="val -56580"/>
                                  <a:gd name="adj2" fmla="val -542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78F0C" w14:textId="6808F2D6" w:rsidR="00093637" w:rsidRDefault="00093637" w:rsidP="000721A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C’est </w:t>
                                  </w:r>
                                  <w:r w:rsidR="007463D4">
                                    <w:t>le</w:t>
                                  </w:r>
                                  <w:r>
                                    <w:t xml:space="preserve"> prénom que vous </w:t>
                                  </w:r>
                                  <w:r w:rsidR="007463D4">
                                    <w:t>utilisez, différent de celui de naissance, à faire de préférence enregistrer sur les documents officiels.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Bulle narrative : rectangle à coins arrondis 19" o:spid="_x0000_s1035" type="#_x0000_t62" style="position:absolute;margin-left:-18.4pt;margin-top:332.9pt;width:263.6pt;height: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" adj="-1421,9628" fillcolor="#0d0b12 [328]" strokecolor="#907cb3 [3208]" strokeweight=".5pt">
                      <v:fill color2="#060508 [168]" rotate="t" colors="0 #c6bdd7;.5 #bbb1cf;1 #b2a5ca" focus="100%" type="gradient">
                        <o:fill v:ext="view" type="gradientUnscaled"/>
                      </v:fill>
                      <v:textbox inset=",0,,0">
                        <w:txbxContent>
                          <w:p w14:paraId="20D78F0C" w14:textId="6808F2D6" w:rsidR="00093637" w:rsidRDefault="00093637" w:rsidP="000721A5">
                            <w:pPr>
                              <w:spacing w:after="0"/>
                              <w:jc w:val="center"/>
                            </w:pPr>
                            <w:r>
                              <w:t xml:space="preserve">C’est </w:t>
                            </w:r>
                            <w:r w:rsidR="007463D4">
                              <w:t>le</w:t>
                            </w:r>
                            <w:r>
                              <w:t xml:space="preserve"> prénom que vous </w:t>
                            </w:r>
                            <w:r w:rsidR="007463D4">
                              <w:t>utilisez, différent de celui de nais</w:t>
                            </w:r>
                            <w:bookmarkStart w:id="1" w:name="_GoBack"/>
                            <w:bookmarkEnd w:id="1"/>
                            <w:r w:rsidR="007463D4">
                              <w:t>sance, à faire de préférence enregistrer sur les documents officiels.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F1" w:rsidRPr="00951A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A87797" wp14:editId="199719E6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3783330</wp:posOffset>
                      </wp:positionV>
                      <wp:extent cx="3347720" cy="326390"/>
                      <wp:effectExtent l="171450" t="0" r="24130" b="16510"/>
                      <wp:wrapNone/>
                      <wp:docPr id="679" name="Bulle narrative : rectangle à coins arrondis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720" cy="326390"/>
                              </a:xfrm>
                              <a:prstGeom prst="wedgeRoundRectCallout">
                                <a:avLst>
                                  <a:gd name="adj1" fmla="val -53833"/>
                                  <a:gd name="adj2" fmla="val -1725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35A2C" w14:textId="48F968D9" w:rsidR="00951A92" w:rsidRDefault="007463D4" w:rsidP="000721A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C’est celle </w:t>
                                  </w:r>
                                  <w:r w:rsidR="003D37E4">
                                    <w:t>inscrite</w:t>
                                  </w:r>
                                  <w:r w:rsidR="00951A92">
                                    <w:t xml:space="preserve"> sur </w:t>
                                  </w:r>
                                  <w:r w:rsidR="003D37E4">
                                    <w:t>votre</w:t>
                                  </w:r>
                                  <w:r w:rsidR="00951A92">
                                    <w:t xml:space="preserve"> pièce d’identité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narrative : rectangle à coins arrondis 679" o:spid="_x0000_s1036" type="#_x0000_t62" style="position:absolute;margin-left:-18.4pt;margin-top:297.9pt;width:263.6pt;height:25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" adj="-828,10427" fillcolor="#a5a5a5 [2092]" strokecolor="#656565 [2431]" strokeweight="1pt">
                      <v:textbox inset=",0,,0">
                        <w:txbxContent>
                          <w:p w14:paraId="0E035A2C" w14:textId="48F968D9" w:rsidR="00951A92" w:rsidRDefault="007463D4" w:rsidP="000721A5">
                            <w:pPr>
                              <w:spacing w:after="0"/>
                              <w:jc w:val="center"/>
                            </w:pPr>
                            <w:r>
                              <w:t xml:space="preserve">C’est celle </w:t>
                            </w:r>
                            <w:r w:rsidR="003D37E4">
                              <w:t>inscrite</w:t>
                            </w:r>
                            <w:r w:rsidR="00951A92">
                              <w:t xml:space="preserve"> sur </w:t>
                            </w:r>
                            <w:r w:rsidR="003D37E4">
                              <w:t>votre</w:t>
                            </w:r>
                            <w:r w:rsidR="00951A92">
                              <w:t xml:space="preserve"> pièce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F1" w:rsidRPr="00951A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8420221" wp14:editId="54C94F7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3156585</wp:posOffset>
                      </wp:positionV>
                      <wp:extent cx="3347720" cy="504190"/>
                      <wp:effectExtent l="190500" t="0" r="24130" b="10160"/>
                      <wp:wrapNone/>
                      <wp:docPr id="677" name="Bulle narrative : rectangle à coins arrondis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720" cy="504190"/>
                              </a:xfrm>
                              <a:prstGeom prst="wedgeRoundRectCallout">
                                <a:avLst>
                                  <a:gd name="adj1" fmla="val -54810"/>
                                  <a:gd name="adj2" fmla="val -709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D4765" w14:textId="728A501B" w:rsidR="00951A92" w:rsidRDefault="007463D4" w:rsidP="000721A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C’</w:t>
                                  </w:r>
                                  <w:r w:rsidR="006569FE">
                                    <w:t xml:space="preserve">est </w:t>
                                  </w:r>
                                  <w:r w:rsidR="00713A14">
                                    <w:t>le nom d’époux ou d’épouse</w:t>
                                  </w:r>
                                  <w:r w:rsidR="006569FE">
                                    <w:t xml:space="preserve">, enregistré </w:t>
                                  </w:r>
                                  <w:r w:rsidR="00951A92">
                                    <w:t>s</w:t>
                                  </w:r>
                                  <w:r w:rsidR="00713A14">
                                    <w:t>ur la pièce d’identité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narrative : rectangle à coins arrondis 677" o:spid="_x0000_s1037" type="#_x0000_t62" style="position:absolute;margin-left:-18.4pt;margin-top:248.55pt;width:263.6pt;height:3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" adj="-1039,9269" fillcolor="#f1b0ba [1945]" strokecolor="#da2f4a [2409]" strokeweight="1pt">
                      <v:textbox inset=",0,,0">
                        <w:txbxContent>
                          <w:p w14:paraId="714D4765" w14:textId="728A501B" w:rsidR="00951A92" w:rsidRDefault="007463D4" w:rsidP="000721A5">
                            <w:pPr>
                              <w:spacing w:after="0"/>
                              <w:jc w:val="center"/>
                            </w:pPr>
                            <w:r>
                              <w:t>C’</w:t>
                            </w:r>
                            <w:r w:rsidR="006569FE">
                              <w:t xml:space="preserve">est </w:t>
                            </w:r>
                            <w:r w:rsidR="00713A14">
                              <w:t>le nom d’époux ou d’épouse</w:t>
                            </w:r>
                            <w:r w:rsidR="006569FE">
                              <w:t xml:space="preserve">, enregistré </w:t>
                            </w:r>
                            <w:r w:rsidR="00951A92">
                              <w:t>s</w:t>
                            </w:r>
                            <w:r w:rsidR="00713A14">
                              <w:t>ur la pièce 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F1" w:rsidRPr="00951A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A984EB1" wp14:editId="49FA69F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2346960</wp:posOffset>
                      </wp:positionV>
                      <wp:extent cx="3347720" cy="701675"/>
                      <wp:effectExtent l="209550" t="0" r="24130" b="22225"/>
                      <wp:wrapNone/>
                      <wp:docPr id="676" name="Bulle narrative : rectangle à coins arrondis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720" cy="701675"/>
                              </a:xfrm>
                              <a:prstGeom prst="wedgeRoundRectCallout">
                                <a:avLst>
                                  <a:gd name="adj1" fmla="val -55387"/>
                                  <a:gd name="adj2" fmla="val -5175"/>
                                  <a:gd name="adj3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06AC70" w14:textId="5D0E72E6" w:rsidR="00951A92" w:rsidRDefault="00713A14" w:rsidP="000721A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Il </w:t>
                                  </w:r>
                                  <w:r w:rsidR="003D37E4">
                                    <w:t>s’agit de votre premier</w:t>
                                  </w:r>
                                  <w:r w:rsidR="00951A92">
                                    <w:t xml:space="preserve"> prénom de naissance (il apparait avant une virgule sur les documents d’identité récents)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narrative : rectangle à coins arrondis 676" o:spid="_x0000_s1038" type="#_x0000_t62" style="position:absolute;margin-left:-18.4pt;margin-top:184.8pt;width:263.6pt;height:5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" adj="-1164,9682" fillcolor="#b8dea3 [1942]" strokecolor="#62a63c [2406]" strokeweight="1pt">
                      <v:textbox inset=",0,,0">
                        <w:txbxContent>
                          <w:p w14:paraId="4B06AC70" w14:textId="5D0E72E6" w:rsidR="00951A92" w:rsidRDefault="00713A14" w:rsidP="000721A5">
                            <w:pPr>
                              <w:spacing w:after="0"/>
                              <w:jc w:val="center"/>
                            </w:pPr>
                            <w:r>
                              <w:t xml:space="preserve">Il </w:t>
                            </w:r>
                            <w:r w:rsidR="003D37E4">
                              <w:t>s’agit de votre premier</w:t>
                            </w:r>
                            <w:r w:rsidR="00951A92">
                              <w:t xml:space="preserve"> prénom de naissance (il apparait avant une virgule sur les documents d’identité récents)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0CF1" w:rsidRPr="00951A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788E0B5" wp14:editId="26BEF0A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1706880</wp:posOffset>
                      </wp:positionV>
                      <wp:extent cx="3347720" cy="508000"/>
                      <wp:effectExtent l="247650" t="0" r="24130" b="25400"/>
                      <wp:wrapNone/>
                      <wp:docPr id="675" name="Bulle narrative : rectangle à coins arrondis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7720" cy="508000"/>
                              </a:xfrm>
                              <a:prstGeom prst="wedgeRoundRectCallout">
                                <a:avLst>
                                  <a:gd name="adj1" fmla="val -56505"/>
                                  <a:gd name="adj2" fmla="val 286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58D28" w14:textId="1F715222" w:rsidR="00951A92" w:rsidRDefault="007463D4" w:rsidP="000721A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C’</w:t>
                                  </w:r>
                                  <w:r w:rsidR="006569FE">
                                    <w:t xml:space="preserve">est </w:t>
                                  </w:r>
                                  <w:r w:rsidR="003D37E4">
                                    <w:t>votre</w:t>
                                  </w:r>
                                  <w:r w:rsidR="00951A92">
                                    <w:t xml:space="preserve"> nom de naissance, tel qu’il apparaît sur </w:t>
                                  </w:r>
                                  <w:r w:rsidR="006569FE">
                                    <w:t>les</w:t>
                                  </w:r>
                                  <w:r w:rsidR="00951A92">
                                    <w:t xml:space="preserve"> </w:t>
                                  </w:r>
                                  <w:r w:rsidR="006569FE">
                                    <w:t>documents</w:t>
                                  </w:r>
                                  <w:r w:rsidR="00951A92">
                                    <w:t xml:space="preserve"> </w:t>
                                  </w:r>
                                  <w:r w:rsidR="00713A14">
                                    <w:t>d’identité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narrative : rectangle à coins arrondis 675" o:spid="_x0000_s1039" type="#_x0000_t62" style="position:absolute;margin-left:-18.4pt;margin-top:134.4pt;width:263.6pt;height:4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" adj="-1405,16995" fillcolor="#edc765 [3205]" strokecolor="#967111 [1605]" strokeweight="1pt">
                      <v:textbox inset=",0,,0">
                        <w:txbxContent>
                          <w:p w14:paraId="04A58D28" w14:textId="1F715222" w:rsidR="00951A92" w:rsidRDefault="007463D4" w:rsidP="000721A5">
                            <w:pPr>
                              <w:spacing w:after="0"/>
                              <w:jc w:val="center"/>
                            </w:pPr>
                            <w:r>
                              <w:t>C’</w:t>
                            </w:r>
                            <w:r w:rsidR="006569FE">
                              <w:t xml:space="preserve">est </w:t>
                            </w:r>
                            <w:r w:rsidR="003D37E4">
                              <w:t>votre</w:t>
                            </w:r>
                            <w:r w:rsidR="00951A92">
                              <w:t xml:space="preserve"> nom de naissance, tel qu’il apparaît sur </w:t>
                            </w:r>
                            <w:r w:rsidR="006569FE">
                              <w:t>les</w:t>
                            </w:r>
                            <w:r w:rsidR="00951A92">
                              <w:t xml:space="preserve"> </w:t>
                            </w:r>
                            <w:r w:rsidR="006569FE">
                              <w:t>documents</w:t>
                            </w:r>
                            <w:r w:rsidR="00951A92">
                              <w:t xml:space="preserve"> </w:t>
                            </w:r>
                            <w:r w:rsidR="00713A14">
                              <w:t>d’identité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DB6">
              <w:rPr>
                <w:noProof/>
                <w:lang w:eastAsia="fr-FR"/>
              </w:rPr>
              <w:drawing>
                <wp:anchor distT="0" distB="0" distL="114300" distR="114300" simplePos="0" relativeHeight="251647488" behindDoc="0" locked="0" layoutInCell="1" allowOverlap="1" wp14:anchorId="75FA94F5" wp14:editId="51C574E7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5050790</wp:posOffset>
                  </wp:positionV>
                  <wp:extent cx="344170" cy="327660"/>
                  <wp:effectExtent l="0" t="0" r="0" b="53340"/>
                  <wp:wrapNone/>
                  <wp:docPr id="196" name="Graphique 196" descr="Épi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phique 196" descr="Épingle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4170" cy="3276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7201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BAB599B" wp14:editId="4AFE407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5194191</wp:posOffset>
                      </wp:positionV>
                      <wp:extent cx="3011170" cy="1623695"/>
                      <wp:effectExtent l="38100" t="38100" r="113030" b="109855"/>
                      <wp:wrapNone/>
                      <wp:docPr id="3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16236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7C4F5" w14:textId="77777777" w:rsidR="006644ED" w:rsidRPr="006644ED" w:rsidRDefault="00A85877" w:rsidP="00B760CE">
                                  <w:pPr>
                                    <w:jc w:val="center"/>
                                    <w:rPr>
                                      <w:b/>
                                      <w:color w:val="393939" w:themeColor="background2" w:themeShade="40"/>
                                    </w:rPr>
                                  </w:pPr>
                                  <w:r w:rsidRPr="006644ED">
                                    <w:rPr>
                                      <w:b/>
                                      <w:color w:val="393939" w:themeColor="background2" w:themeShade="40"/>
                                    </w:rPr>
                                    <w:t>Pour être bien identifié, pensez à vous munir d’une pièce d’identité valide pour chaque rendez-vous avec un professionnel de santé.</w:t>
                                  </w:r>
                                  <w:r w:rsidR="00204175" w:rsidRPr="006644ED">
                                    <w:rPr>
                                      <w:b/>
                                      <w:color w:val="393939" w:themeColor="background2" w:themeShade="40"/>
                                    </w:rPr>
                                    <w:t xml:space="preserve"> </w:t>
                                  </w:r>
                                </w:p>
                                <w:p w14:paraId="4CCBB8C7" w14:textId="77777777" w:rsidR="00A85877" w:rsidRPr="00F24EFE" w:rsidRDefault="007575F4" w:rsidP="00713A14">
                                  <w:pPr>
                                    <w:spacing w:after="0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En cas d’erreur, f</w:t>
                                  </w:r>
                                  <w:r w:rsidR="00204175">
                                    <w:rPr>
                                      <w:b/>
                                      <w:color w:val="C00000"/>
                                    </w:rPr>
                                    <w:t>aite</w:t>
                                  </w:r>
                                  <w:r w:rsidR="005F0DB6">
                                    <w:rPr>
                                      <w:b/>
                                      <w:color w:val="C00000"/>
                                    </w:rPr>
                                    <w:t>s</w:t>
                                  </w:r>
                                  <w:r w:rsidR="00204175">
                                    <w:rPr>
                                      <w:b/>
                                      <w:color w:val="C00000"/>
                                    </w:rPr>
                                    <w:t xml:space="preserve"> corriger rapidement </w:t>
                                  </w: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vos identifiants</w:t>
                                  </w:r>
                                  <w:r w:rsidR="006644ED">
                                    <w:rPr>
                                      <w:b/>
                                      <w:color w:val="C00000"/>
                                    </w:rPr>
                                    <w:t xml:space="preserve"> auprès de l’état civil de votre commune.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2.35pt;margin-top:409pt;width:237.1pt;height:12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" fillcolor="#1d1603 [325]" strokecolor="#edc765 [3205]" strokeweight=".5pt">
                      <v:fill color2="#0e0a01 [165]" rotate="t" colors="0 #f7e3b7;.5 #f5dca8;1 #f6d99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4B77C4F5" w14:textId="77777777" w:rsidR="006644ED" w:rsidRPr="006644ED" w:rsidRDefault="00A85877" w:rsidP="00B760CE">
                            <w:pPr>
                              <w:jc w:val="center"/>
                              <w:rPr>
                                <w:b/>
                                <w:color w:val="393939" w:themeColor="background2" w:themeShade="40"/>
                              </w:rPr>
                            </w:pPr>
                            <w:r w:rsidRPr="006644ED">
                              <w:rPr>
                                <w:b/>
                                <w:color w:val="393939" w:themeColor="background2" w:themeShade="40"/>
                              </w:rPr>
                              <w:t>Pour être bien identifié, pensez à vous munir d’une pièce d’identité valide pour chaque rendez-vous avec un professionnel de santé.</w:t>
                            </w:r>
                            <w:r w:rsidR="00204175" w:rsidRPr="006644ED">
                              <w:rPr>
                                <w:b/>
                                <w:color w:val="393939" w:themeColor="background2" w:themeShade="40"/>
                              </w:rPr>
                              <w:t xml:space="preserve"> </w:t>
                            </w:r>
                          </w:p>
                          <w:p w14:paraId="4CCBB8C7" w14:textId="77777777" w:rsidR="00A85877" w:rsidRPr="00F24EFE" w:rsidRDefault="007575F4" w:rsidP="00713A14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En cas d’erreur, f</w:t>
                            </w:r>
                            <w:r w:rsidR="00204175">
                              <w:rPr>
                                <w:b/>
                                <w:color w:val="C00000"/>
                              </w:rPr>
                              <w:t>aite</w:t>
                            </w:r>
                            <w:r w:rsidR="005F0DB6">
                              <w:rPr>
                                <w:b/>
                                <w:color w:val="C00000"/>
                              </w:rPr>
                              <w:t>s</w:t>
                            </w:r>
                            <w:r w:rsidR="00204175">
                              <w:rPr>
                                <w:b/>
                                <w:color w:val="C00000"/>
                              </w:rPr>
                              <w:t xml:space="preserve"> corriger rapidement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vos identifiants</w:t>
                            </w:r>
                            <w:r w:rsidR="006644ED">
                              <w:rPr>
                                <w:b/>
                                <w:color w:val="C00000"/>
                              </w:rPr>
                              <w:t xml:space="preserve"> auprès de l’état civil de votre commune.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  <w:tcMar>
              <w:left w:w="432" w:type="dxa"/>
            </w:tcMar>
          </w:tcPr>
          <w:p w14:paraId="514EF936" w14:textId="789DCC2F" w:rsidR="0037743C" w:rsidRDefault="00C603EE">
            <w:pPr>
              <w:pStyle w:val="Siteweb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1DF482F" wp14:editId="762A5A3A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-1354455</wp:posOffset>
                      </wp:positionV>
                      <wp:extent cx="0" cy="7378065"/>
                      <wp:effectExtent l="0" t="0" r="19050" b="13335"/>
                      <wp:wrapNone/>
                      <wp:docPr id="683" name="Connecteur droit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78065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8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-106.65pt" to="-19.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" strokecolor="#74cbc8 [3204]" strokeweight=".5pt">
                      <v:stroke dashstyle="1 1" joinstyle="miter"/>
                    </v:line>
                  </w:pict>
                </mc:Fallback>
              </mc:AlternateContent>
            </w:r>
            <w:r w:rsidR="00713B99">
              <w:rPr>
                <w:noProof/>
                <w:lang w:eastAsia="fr-FR"/>
              </w:rPr>
              <w:drawing>
                <wp:anchor distT="0" distB="0" distL="114300" distR="114300" simplePos="0" relativeHeight="251702784" behindDoc="1" locked="0" layoutInCell="1" allowOverlap="1" wp14:anchorId="68C272B7" wp14:editId="1863869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3729355</wp:posOffset>
                  </wp:positionV>
                  <wp:extent cx="2777490" cy="1155700"/>
                  <wp:effectExtent l="0" t="0" r="3810" b="6350"/>
                  <wp:wrapTight wrapText="bothSides">
                    <wp:wrapPolygon edited="0">
                      <wp:start x="1926" y="356"/>
                      <wp:lineTo x="593" y="1068"/>
                      <wp:lineTo x="0" y="2848"/>
                      <wp:lineTo x="0" y="19226"/>
                      <wp:lineTo x="444" y="21363"/>
                      <wp:lineTo x="20889" y="21363"/>
                      <wp:lineTo x="21037" y="21007"/>
                      <wp:lineTo x="21481" y="18870"/>
                      <wp:lineTo x="21481" y="1424"/>
                      <wp:lineTo x="19852" y="1068"/>
                      <wp:lineTo x="2667" y="356"/>
                      <wp:lineTo x="1926" y="356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15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31B" w:rsidRPr="00C55AF6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0080" behindDoc="0" locked="0" layoutInCell="1" allowOverlap="1" wp14:anchorId="428E3293" wp14:editId="27CAB792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5171440</wp:posOffset>
                      </wp:positionV>
                      <wp:extent cx="1600200" cy="1550670"/>
                      <wp:effectExtent l="0" t="0" r="19050" b="114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5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4FA12" w14:textId="77777777" w:rsidR="00C55AF6" w:rsidRPr="00DF0044" w:rsidRDefault="00C55AF6" w:rsidP="00C55AF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DF0044">
                                    <w:rPr>
                                      <w:color w:val="BFBFBF" w:themeColor="background1" w:themeShade="BF"/>
                                    </w:rPr>
                                    <w:t>Emplacement pour le logo de la structure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margin-left:62.2pt;margin-top:407.2pt;width:126pt;height:122.1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" strokecolor="#a5a5a5 [2092]">
                      <v:textbox>
                        <w:txbxContent>
                          <w:p w14:paraId="4D04FA12" w14:textId="77777777" w:rsidR="00C55AF6" w:rsidRPr="00DF0044" w:rsidRDefault="00C55AF6" w:rsidP="00C55AF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F0044">
                              <w:rPr>
                                <w:color w:val="BFBFBF" w:themeColor="background1" w:themeShade="BF"/>
                              </w:rPr>
                              <w:t>Emplacement pour le logo de la structure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531B" w:rsidRPr="00C55AF6">
              <w:rPr>
                <w:noProof/>
                <w:lang w:eastAsia="fr-FR"/>
              </w:rPr>
              <mc:AlternateContent>
                <mc:Choice Requires="wps">
                  <w:drawing>
                    <wp:anchor distT="91440" distB="91440" distL="114300" distR="114300" simplePos="0" relativeHeight="251629056" behindDoc="0" locked="0" layoutInCell="1" allowOverlap="1" wp14:anchorId="2F97511C" wp14:editId="02F79EF7">
                      <wp:simplePos x="0" y="0"/>
                      <wp:positionH relativeFrom="page">
                        <wp:posOffset>332740</wp:posOffset>
                      </wp:positionH>
                      <wp:positionV relativeFrom="paragraph">
                        <wp:posOffset>307975</wp:posOffset>
                      </wp:positionV>
                      <wp:extent cx="3022600" cy="2146300"/>
                      <wp:effectExtent l="0" t="0" r="0" b="63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14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A3A81" w14:textId="6E1A0AB1" w:rsidR="00C55AF6" w:rsidRPr="005F0DB6" w:rsidRDefault="00C6531B" w:rsidP="008C5DC6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120"/>
                                    <w:jc w:val="center"/>
                                    <w:rPr>
                                      <w:i/>
                                      <w:iCs/>
                                      <w:color w:val="41ADA9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>Soyez bien attentif</w:t>
                                  </w:r>
                                  <w:r w:rsidR="00C55AF6" w:rsidRPr="008C5DC6"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 xml:space="preserve"> à la façon dont les professionnels </w:t>
                                  </w:r>
                                  <w:r w:rsidR="009C7D6E" w:rsidRPr="008C5DC6"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>enregistrent</w:t>
                                  </w:r>
                                  <w:r w:rsidR="00C55AF6" w:rsidRPr="008C5DC6"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7D6E" w:rsidRPr="008C5DC6"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 xml:space="preserve">votre identité </w:t>
                                  </w:r>
                                  <w:r w:rsidR="00C55AF6" w:rsidRPr="008C5DC6">
                                    <w:rPr>
                                      <w:i/>
                                      <w:iCs/>
                                      <w:color w:val="2B7471" w:themeColor="accent1" w:themeShade="80"/>
                                      <w:sz w:val="24"/>
                                      <w:szCs w:val="24"/>
                                    </w:rPr>
                                    <w:t>tout au long de votre parcours de santé</w:t>
                                  </w:r>
                                  <w:r w:rsidR="00C55AF6" w:rsidRPr="005F0DB6">
                                    <w:rPr>
                                      <w:i/>
                                      <w:iCs/>
                                      <w:color w:val="41ADA9" w:themeColor="accent1" w:themeShade="BF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6CF34AD1" w14:textId="77777777" w:rsidR="00C55AF6" w:rsidRPr="005F0DB6" w:rsidRDefault="00C55AF6" w:rsidP="00C55AF6">
                                  <w:pPr>
                                    <w:pBdr>
                                      <w:top w:val="single" w:sz="24" w:space="8" w:color="74CBC8" w:themeColor="accent1"/>
                                      <w:bottom w:val="single" w:sz="24" w:space="8" w:color="74CBC8" w:themeColor="accent1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971A2E" w:themeColor="accent6" w:themeShade="80"/>
                                      <w:sz w:val="24"/>
                                    </w:rPr>
                                  </w:pPr>
                                  <w:r w:rsidRPr="005F0DB6">
                                    <w:rPr>
                                      <w:b/>
                                      <w:i/>
                                      <w:iCs/>
                                      <w:color w:val="971A2E" w:themeColor="accent6" w:themeShade="80"/>
                                      <w:sz w:val="24"/>
                                      <w:szCs w:val="24"/>
                                    </w:rPr>
                                    <w:t xml:space="preserve">La qualité de cette identification conditionne la sécurité de vos soins et </w:t>
                                  </w:r>
                                  <w:r w:rsidR="009C7D6E" w:rsidRPr="005F0DB6">
                                    <w:rPr>
                                      <w:b/>
                                      <w:i/>
                                      <w:iCs/>
                                      <w:color w:val="971A2E" w:themeColor="accent6" w:themeShade="80"/>
                                      <w:sz w:val="24"/>
                                      <w:szCs w:val="24"/>
                                    </w:rPr>
                                    <w:t xml:space="preserve">la qualité </w:t>
                                  </w:r>
                                  <w:r w:rsidRPr="005F0DB6">
                                    <w:rPr>
                                      <w:b/>
                                      <w:i/>
                                      <w:iCs/>
                                      <w:color w:val="971A2E" w:themeColor="accent6" w:themeShade="80"/>
                                      <w:sz w:val="24"/>
                                      <w:szCs w:val="24"/>
                                    </w:rPr>
                                    <w:t>des informations échangées.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10800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6.2pt;margin-top:24.25pt;width:238pt;height:169pt;z-index:2516290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" filled="f" stroked="f">
                      <v:textbox inset="3mm,,3mm">
                        <w:txbxContent>
                          <w:p w14:paraId="578A3A81" w14:textId="6E1A0AB1" w:rsidR="00C55AF6" w:rsidRPr="005F0DB6" w:rsidRDefault="00C6531B" w:rsidP="008C5DC6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120"/>
                              <w:jc w:val="center"/>
                              <w:rPr>
                                <w:i/>
                                <w:iCs/>
                                <w:color w:val="41ADA9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>Soyez bien attentif</w:t>
                            </w:r>
                            <w:r w:rsidR="00C55AF6" w:rsidRPr="008C5DC6"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 à la façon dont les professionnels </w:t>
                            </w:r>
                            <w:r w:rsidR="009C7D6E" w:rsidRPr="008C5DC6"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>enregistrent</w:t>
                            </w:r>
                            <w:r w:rsidR="00C55AF6" w:rsidRPr="008C5DC6"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7D6E" w:rsidRPr="008C5DC6"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 xml:space="preserve">votre identité </w:t>
                            </w:r>
                            <w:r w:rsidR="00C55AF6" w:rsidRPr="008C5DC6">
                              <w:rPr>
                                <w:i/>
                                <w:iCs/>
                                <w:color w:val="2B7471" w:themeColor="accent1" w:themeShade="80"/>
                                <w:sz w:val="24"/>
                                <w:szCs w:val="24"/>
                              </w:rPr>
                              <w:t>tout au long de votre parcours de santé</w:t>
                            </w:r>
                            <w:r w:rsidR="00C55AF6" w:rsidRPr="005F0DB6">
                              <w:rPr>
                                <w:i/>
                                <w:iCs/>
                                <w:color w:val="41ADA9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CF34AD1" w14:textId="77777777" w:rsidR="00C55AF6" w:rsidRPr="005F0DB6" w:rsidRDefault="00C55AF6" w:rsidP="00C55AF6">
                            <w:pPr>
                              <w:pBdr>
                                <w:top w:val="single" w:sz="24" w:space="8" w:color="74CBC8" w:themeColor="accent1"/>
                                <w:bottom w:val="single" w:sz="24" w:space="8" w:color="74CBC8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971A2E" w:themeColor="accent6" w:themeShade="80"/>
                                <w:sz w:val="24"/>
                              </w:rPr>
                            </w:pPr>
                            <w:r w:rsidRPr="005F0DB6">
                              <w:rPr>
                                <w:b/>
                                <w:i/>
                                <w:iCs/>
                                <w:color w:val="971A2E" w:themeColor="accent6" w:themeShade="80"/>
                                <w:sz w:val="24"/>
                                <w:szCs w:val="24"/>
                              </w:rPr>
                              <w:t xml:space="preserve">La qualité de cette identification conditionne la sécurité de vos soins et </w:t>
                            </w:r>
                            <w:r w:rsidR="009C7D6E" w:rsidRPr="005F0DB6">
                              <w:rPr>
                                <w:b/>
                                <w:i/>
                                <w:iCs/>
                                <w:color w:val="971A2E" w:themeColor="accent6" w:themeShade="80"/>
                                <w:sz w:val="24"/>
                                <w:szCs w:val="24"/>
                              </w:rPr>
                              <w:t xml:space="preserve">la qualité </w:t>
                            </w:r>
                            <w:r w:rsidRPr="005F0DB6">
                              <w:rPr>
                                <w:b/>
                                <w:i/>
                                <w:iCs/>
                                <w:color w:val="971A2E" w:themeColor="accent6" w:themeShade="80"/>
                                <w:sz w:val="24"/>
                                <w:szCs w:val="24"/>
                              </w:rPr>
                              <w:t>des informations échangées.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D736E">
              <w:rPr>
                <w:noProof/>
                <w:lang w:eastAsia="fr-FR"/>
              </w:rPr>
              <w:drawing>
                <wp:anchor distT="0" distB="0" distL="114300" distR="114300" simplePos="0" relativeHeight="251701760" behindDoc="1" locked="0" layoutInCell="1" allowOverlap="1" wp14:anchorId="1B51B9E0" wp14:editId="58AF183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-34290</wp:posOffset>
                  </wp:positionV>
                  <wp:extent cx="2994025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440" y="21087"/>
                      <wp:lineTo x="21440" y="0"/>
                      <wp:lineTo x="0" y="0"/>
                    </wp:wrapPolygon>
                  </wp:wrapTight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614" w14:paraId="1AD21678" w14:textId="77777777" w:rsidTr="005F0DB6">
        <w:trPr>
          <w:trHeight w:hRule="exact" w:val="10353"/>
          <w:tblHeader/>
          <w:jc w:val="left"/>
        </w:trPr>
        <w:tc>
          <w:tcPr>
            <w:tcW w:w="15852" w:type="dxa"/>
            <w:gridSpan w:val="3"/>
            <w:tcMar>
              <w:right w:w="432" w:type="dxa"/>
            </w:tcMar>
          </w:tcPr>
          <w:p w14:paraId="779E9BF6" w14:textId="3059B5C5" w:rsidR="002D736E" w:rsidRDefault="002D736E">
            <w:pPr>
              <w:pStyle w:val="Siteweb"/>
            </w:pPr>
          </w:p>
          <w:p w14:paraId="2EEF7C7F" w14:textId="77777777" w:rsidR="002D736E" w:rsidRPr="002D736E" w:rsidRDefault="002D736E" w:rsidP="002D736E"/>
          <w:p w14:paraId="5E459B8B" w14:textId="77777777" w:rsidR="002D736E" w:rsidRPr="002D736E" w:rsidRDefault="002D736E" w:rsidP="002D736E"/>
          <w:p w14:paraId="07F1E7FD" w14:textId="5C8A9580" w:rsidR="002D736E" w:rsidRDefault="002D736E" w:rsidP="002D736E"/>
          <w:p w14:paraId="03849AD0" w14:textId="7C9F0EDE" w:rsidR="00126614" w:rsidRPr="002D736E" w:rsidRDefault="00304335" w:rsidP="002D736E">
            <w:r>
              <w:rPr>
                <w:noProof/>
                <w:lang w:eastAsia="fr-FR"/>
              </w:rPr>
              <w:drawing>
                <wp:anchor distT="0" distB="0" distL="114300" distR="114300" simplePos="0" relativeHeight="251628031" behindDoc="1" locked="0" layoutInCell="1" allowOverlap="1" wp14:anchorId="5ECD0260" wp14:editId="6D86EFFD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-1263650</wp:posOffset>
                  </wp:positionV>
                  <wp:extent cx="8732520" cy="6599555"/>
                  <wp:effectExtent l="0" t="0" r="0" b="0"/>
                  <wp:wrapTight wrapText="bothSides">
                    <wp:wrapPolygon edited="0">
                      <wp:start x="0" y="0"/>
                      <wp:lineTo x="0" y="21511"/>
                      <wp:lineTo x="21534" y="21511"/>
                      <wp:lineTo x="2153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20" cy="659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36E">
              <w:rPr>
                <w:noProof/>
                <w:lang w:eastAsia="fr-FR"/>
              </w:rPr>
              <w:drawing>
                <wp:anchor distT="0" distB="0" distL="114300" distR="114300" simplePos="0" relativeHeight="251699712" behindDoc="1" locked="0" layoutInCell="1" allowOverlap="1" wp14:anchorId="58CD43EE" wp14:editId="3C002B39">
                  <wp:simplePos x="0" y="0"/>
                  <wp:positionH relativeFrom="column">
                    <wp:posOffset>3107055</wp:posOffset>
                  </wp:positionH>
                  <wp:positionV relativeFrom="paragraph">
                    <wp:posOffset>-1191260</wp:posOffset>
                  </wp:positionV>
                  <wp:extent cx="3871595" cy="1211580"/>
                  <wp:effectExtent l="0" t="0" r="0" b="7620"/>
                  <wp:wrapTight wrapText="bothSides">
                    <wp:wrapPolygon edited="0">
                      <wp:start x="0" y="0"/>
                      <wp:lineTo x="0" y="21396"/>
                      <wp:lineTo x="21469" y="21396"/>
                      <wp:lineTo x="21469" y="0"/>
                      <wp:lineTo x="0" y="0"/>
                    </wp:wrapPolygon>
                  </wp:wrapTight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595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08B4B4DE" w14:textId="2CB680ED" w:rsidR="00ED7C90" w:rsidRDefault="00CF2491" w:rsidP="0064502A">
      <w:pPr>
        <w:pStyle w:val="Sansinterligne"/>
        <w:tabs>
          <w:tab w:val="left" w:pos="1292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118745" distB="118745" distL="114300" distR="114300" simplePos="0" relativeHeight="251697664" behindDoc="0" locked="0" layoutInCell="0" allowOverlap="1" wp14:anchorId="13CEA76A" wp14:editId="6CB1BC49">
                <wp:simplePos x="0" y="0"/>
                <wp:positionH relativeFrom="margin">
                  <wp:posOffset>306070</wp:posOffset>
                </wp:positionH>
                <wp:positionV relativeFrom="paragraph">
                  <wp:posOffset>20320</wp:posOffset>
                </wp:positionV>
                <wp:extent cx="8753475" cy="269240"/>
                <wp:effectExtent l="0" t="0" r="0" b="0"/>
                <wp:wrapNone/>
                <wp:docPr id="297" name="Zone de text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2692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9F93D16" w14:textId="77777777" w:rsidR="00CF2491" w:rsidRDefault="00CF2491" w:rsidP="00CF24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https://www.nouvelle-aquitaine.ars.sante.fr/lidentitovigilance-au-coeur-de-la-securite-des-soins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7" o:spid="_x0000_s1043" type="#_x0000_t202" style="position:absolute;margin-left:24.1pt;margin-top:1.6pt;width:689.25pt;height:21.2pt;z-index:25169766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" o:allowincell="f" filled="f" stroked="f">
                <v:textbox>
                  <w:txbxContent>
                    <w:p w14:paraId="79F93D16" w14:textId="77777777" w:rsidR="00CF2491" w:rsidRDefault="00CF2491" w:rsidP="00CF249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B050"/>
                          <w:sz w:val="24"/>
                          <w:szCs w:val="24"/>
                        </w:rPr>
                        <w:t>https://www.nouvelle-aquitaine.ars.sante.fr/lidentitovigilance-au-coeur-de-la-securite-des-soins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7C90" w:rsidSect="00DF0044">
      <w:headerReference w:type="default" r:id="rId28"/>
      <w:footerReference w:type="default" r:id="rId29"/>
      <w:headerReference w:type="first" r:id="rId30"/>
      <w:pgSz w:w="16838" w:h="11906" w:orient="landscape" w:code="9"/>
      <w:pgMar w:top="624" w:right="1219" w:bottom="454" w:left="1219" w:header="340" w:footer="34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AF5A6" w15:done="0"/>
  <w15:commentEx w15:paraId="042EA771" w15:paraIdParent="2C7AF5A6" w15:done="0"/>
  <w15:commentEx w15:paraId="0CDA4E21" w15:paraIdParent="2C7AF5A6" w15:done="0"/>
  <w15:commentEx w15:paraId="1D3D2E5D" w15:paraIdParent="2C7AF5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2B88" w14:textId="77777777" w:rsidR="00593A83" w:rsidRDefault="00593A83" w:rsidP="0037743C">
      <w:pPr>
        <w:spacing w:after="0" w:line="240" w:lineRule="auto"/>
      </w:pPr>
      <w:r>
        <w:separator/>
      </w:r>
    </w:p>
  </w:endnote>
  <w:endnote w:type="continuationSeparator" w:id="0">
    <w:p w14:paraId="47E1ECFD" w14:textId="77777777" w:rsidR="00593A83" w:rsidRDefault="00593A83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3712" w14:textId="77777777" w:rsidR="00C55AF6" w:rsidRDefault="00C55A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46600" w14:textId="77777777" w:rsidR="00593A83" w:rsidRDefault="00593A83" w:rsidP="0037743C">
      <w:pPr>
        <w:spacing w:after="0" w:line="240" w:lineRule="auto"/>
      </w:pPr>
      <w:r>
        <w:separator/>
      </w:r>
    </w:p>
  </w:footnote>
  <w:footnote w:type="continuationSeparator" w:id="0">
    <w:p w14:paraId="4525A5DD" w14:textId="77777777" w:rsidR="00593A83" w:rsidRDefault="00593A83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90EC" w14:textId="77777777" w:rsidR="00C55AF6" w:rsidRDefault="00C55A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7FC7" w14:textId="77777777" w:rsidR="00CD4ED2" w:rsidRDefault="00CD4ED2">
    <w:pPr>
      <w:pStyle w:val="En-tte"/>
    </w:pPr>
    <w:r w:rsidRPr="00CD4ED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7FC6DDF" wp14:editId="5A0FE0E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Lignes de repère de pliage" descr="Lignes de repère de pli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Connecteur droit 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Connecteur droit 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1DBDD96" id="Lignes de repère de pliage" o:spid="_x0000_s1026" alt="Lignes de repère de pliage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">
              <v:line id="Connecteur droit 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Connecteur droit 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zVR8IAAADbAAAADwAAAGRycy9kb3ducmV2LnhtbERPy2rCQBTdC/7DcAvd6aRCgk0dRQVD&#10;S+0itt1fMrdJauZOyEwe/fvOQnB5OO/NbjKNGKhztWUFT8sIBHFhdc2lgq/P02INwnlkjY1lUvBH&#10;Dnbb+WyDqbYj5zRcfClCCLsUFVTet6mUrqjIoFvaljhwP7Yz6APsSqk7HEO4aeQqihJpsObQUGFL&#10;x4qK66U3Ck5v+PEej4fkOzsf8ywunvvfTCv1+DDtX0B4mvxdfHO/agWrsD58CT9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zVR8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lle NOZIERE">
    <w15:presenceInfo w15:providerId="AD" w15:userId="S-1-5-21-1273616168-188953783-3520485566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5"/>
    <w:rsid w:val="00012EC4"/>
    <w:rsid w:val="00016C11"/>
    <w:rsid w:val="000425F6"/>
    <w:rsid w:val="000505D0"/>
    <w:rsid w:val="000721A5"/>
    <w:rsid w:val="00075279"/>
    <w:rsid w:val="00077C1F"/>
    <w:rsid w:val="00093637"/>
    <w:rsid w:val="00111029"/>
    <w:rsid w:val="00112C7B"/>
    <w:rsid w:val="00126614"/>
    <w:rsid w:val="00130402"/>
    <w:rsid w:val="00191F76"/>
    <w:rsid w:val="001952E7"/>
    <w:rsid w:val="001A1480"/>
    <w:rsid w:val="001B516F"/>
    <w:rsid w:val="00204175"/>
    <w:rsid w:val="002506AB"/>
    <w:rsid w:val="00270101"/>
    <w:rsid w:val="00287EAA"/>
    <w:rsid w:val="002D736E"/>
    <w:rsid w:val="002F5ECB"/>
    <w:rsid w:val="00304335"/>
    <w:rsid w:val="003309C2"/>
    <w:rsid w:val="003429B7"/>
    <w:rsid w:val="00354E32"/>
    <w:rsid w:val="0037743C"/>
    <w:rsid w:val="003911B4"/>
    <w:rsid w:val="003B73B3"/>
    <w:rsid w:val="003D37E4"/>
    <w:rsid w:val="003E1E9B"/>
    <w:rsid w:val="00411E64"/>
    <w:rsid w:val="00425687"/>
    <w:rsid w:val="004320F8"/>
    <w:rsid w:val="004352DF"/>
    <w:rsid w:val="004E3103"/>
    <w:rsid w:val="004F00F0"/>
    <w:rsid w:val="00514D91"/>
    <w:rsid w:val="00555FE1"/>
    <w:rsid w:val="00567CD2"/>
    <w:rsid w:val="00583755"/>
    <w:rsid w:val="00593A83"/>
    <w:rsid w:val="005B7688"/>
    <w:rsid w:val="005F0DB6"/>
    <w:rsid w:val="005F496D"/>
    <w:rsid w:val="00611AA0"/>
    <w:rsid w:val="00632BB1"/>
    <w:rsid w:val="00636FE2"/>
    <w:rsid w:val="0064502A"/>
    <w:rsid w:val="006569FE"/>
    <w:rsid w:val="006644ED"/>
    <w:rsid w:val="0069002D"/>
    <w:rsid w:val="006F0CB4"/>
    <w:rsid w:val="00704FD6"/>
    <w:rsid w:val="00712321"/>
    <w:rsid w:val="00713A14"/>
    <w:rsid w:val="00713B99"/>
    <w:rsid w:val="007161E4"/>
    <w:rsid w:val="007302F7"/>
    <w:rsid w:val="0073202D"/>
    <w:rsid w:val="007327A6"/>
    <w:rsid w:val="007463D4"/>
    <w:rsid w:val="00746B57"/>
    <w:rsid w:val="00751AA2"/>
    <w:rsid w:val="007575F4"/>
    <w:rsid w:val="00786F28"/>
    <w:rsid w:val="007B03D6"/>
    <w:rsid w:val="007C70E3"/>
    <w:rsid w:val="00867830"/>
    <w:rsid w:val="00877FC6"/>
    <w:rsid w:val="008C5DC6"/>
    <w:rsid w:val="008F2190"/>
    <w:rsid w:val="008F4960"/>
    <w:rsid w:val="00951A92"/>
    <w:rsid w:val="00987085"/>
    <w:rsid w:val="009B6570"/>
    <w:rsid w:val="009C7D6E"/>
    <w:rsid w:val="00A01D2E"/>
    <w:rsid w:val="00A27923"/>
    <w:rsid w:val="00A85877"/>
    <w:rsid w:val="00A92C80"/>
    <w:rsid w:val="00B4343F"/>
    <w:rsid w:val="00B56125"/>
    <w:rsid w:val="00B760CE"/>
    <w:rsid w:val="00B94E13"/>
    <w:rsid w:val="00B95287"/>
    <w:rsid w:val="00BA4ECF"/>
    <w:rsid w:val="00BE7F9D"/>
    <w:rsid w:val="00BF3C8E"/>
    <w:rsid w:val="00BF50FB"/>
    <w:rsid w:val="00C0758A"/>
    <w:rsid w:val="00C41209"/>
    <w:rsid w:val="00C55AF6"/>
    <w:rsid w:val="00C603EE"/>
    <w:rsid w:val="00C6531B"/>
    <w:rsid w:val="00C72016"/>
    <w:rsid w:val="00C72E7F"/>
    <w:rsid w:val="00C940DF"/>
    <w:rsid w:val="00CA1864"/>
    <w:rsid w:val="00CB7559"/>
    <w:rsid w:val="00CC151B"/>
    <w:rsid w:val="00CD4ED2"/>
    <w:rsid w:val="00CE1E3B"/>
    <w:rsid w:val="00CF2491"/>
    <w:rsid w:val="00D2631E"/>
    <w:rsid w:val="00D91EF3"/>
    <w:rsid w:val="00DC332A"/>
    <w:rsid w:val="00DD07E2"/>
    <w:rsid w:val="00DF0044"/>
    <w:rsid w:val="00E009BA"/>
    <w:rsid w:val="00E36671"/>
    <w:rsid w:val="00E404A3"/>
    <w:rsid w:val="00E75E55"/>
    <w:rsid w:val="00E938FB"/>
    <w:rsid w:val="00EA3A9A"/>
    <w:rsid w:val="00EA5CAF"/>
    <w:rsid w:val="00ED7C90"/>
    <w:rsid w:val="00EF0A57"/>
    <w:rsid w:val="00F24EFE"/>
    <w:rsid w:val="00F7005F"/>
    <w:rsid w:val="00F76FD1"/>
    <w:rsid w:val="00F8332F"/>
    <w:rsid w:val="00F90CF1"/>
    <w:rsid w:val="00F91541"/>
    <w:rsid w:val="00FA21F7"/>
    <w:rsid w:val="00FB1F73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2D4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Titre1">
    <w:name w:val="heading 1"/>
    <w:basedOn w:val="Normal"/>
    <w:next w:val="Normal"/>
    <w:link w:val="Titre1C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Titre2">
    <w:name w:val="heading 2"/>
    <w:basedOn w:val="Normal"/>
    <w:next w:val="Normal"/>
    <w:link w:val="Titre2C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Titre4">
    <w:name w:val="heading 4"/>
    <w:basedOn w:val="Normal"/>
    <w:next w:val="Normal"/>
    <w:link w:val="Titre4C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Titre5">
    <w:name w:val="heading 5"/>
    <w:basedOn w:val="Normal"/>
    <w:next w:val="Normal"/>
    <w:link w:val="Titre5C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Titre6">
    <w:name w:val="heading 6"/>
    <w:basedOn w:val="Normal"/>
    <w:next w:val="Normal"/>
    <w:link w:val="Titre6C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Titre7">
    <w:name w:val="heading 7"/>
    <w:basedOn w:val="Normal"/>
    <w:next w:val="Normal"/>
    <w:link w:val="Titre7C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Titre8">
    <w:name w:val="heading 8"/>
    <w:basedOn w:val="Normal"/>
    <w:next w:val="Normal"/>
    <w:link w:val="Titre8C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htes">
    <w:name w:val="Tableau d’hôtes"/>
    <w:basedOn w:val="Tableau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</w:rPr>
  </w:style>
  <w:style w:type="paragraph" w:customStyle="1" w:styleId="Titredubloc">
    <w:name w:val="Titre du bloc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Normalcentr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sedelexpditeur">
    <w:name w:val="Adresse de l’expéditeur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re">
    <w:name w:val="Title"/>
    <w:basedOn w:val="Normal"/>
    <w:link w:val="TitreC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link w:val="Sous-titreC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ous-titreCar">
    <w:name w:val="Sous-titre Car"/>
    <w:basedOn w:val="Policepardfaut"/>
    <w:link w:val="Sous-titre"/>
    <w:uiPriority w:val="6"/>
    <w:rsid w:val="00555FE1"/>
    <w:rPr>
      <w:color w:val="2B7471" w:themeColor="accent1" w:themeShade="80"/>
    </w:rPr>
  </w:style>
  <w:style w:type="character" w:customStyle="1" w:styleId="Titre1Car">
    <w:name w:val="Titre 1 Car"/>
    <w:basedOn w:val="Policepardfaut"/>
    <w:link w:val="Titre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Titre2Car">
    <w:name w:val="Titre 2 Car"/>
    <w:basedOn w:val="Policepardfaut"/>
    <w:link w:val="Titre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link w:val="CitationC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tionCar">
    <w:name w:val="Citation Car"/>
    <w:basedOn w:val="Policepardfaut"/>
    <w:link w:val="Citation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epuces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tionsdecontact">
    <w:name w:val="Informations de contact"/>
    <w:basedOn w:val="Normal"/>
    <w:uiPriority w:val="13"/>
    <w:qFormat/>
    <w:pPr>
      <w:spacing w:after="0"/>
    </w:pPr>
  </w:style>
  <w:style w:type="paragraph" w:customStyle="1" w:styleId="Siteweb">
    <w:name w:val="Site web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Titre3Car">
    <w:name w:val="Titre 3 Car"/>
    <w:basedOn w:val="Policepardfaut"/>
    <w:link w:val="Titre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enumros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Titre4Car">
    <w:name w:val="Titre 4 Car"/>
    <w:basedOn w:val="Policepardfaut"/>
    <w:link w:val="Titre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Titre5Car">
    <w:name w:val="Titre 5 Car"/>
    <w:basedOn w:val="Policepardfaut"/>
    <w:link w:val="Titre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Titre6Car">
    <w:name w:val="Titre 6 Car"/>
    <w:basedOn w:val="Policepardfaut"/>
    <w:link w:val="Titre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B747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2B747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92C80"/>
  </w:style>
  <w:style w:type="paragraph" w:styleId="Corpsdetexte">
    <w:name w:val="Body Text"/>
    <w:basedOn w:val="Normal"/>
    <w:link w:val="CorpsdetexteCar"/>
    <w:uiPriority w:val="99"/>
    <w:semiHidden/>
    <w:unhideWhenUsed/>
    <w:rsid w:val="00A92C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C80"/>
  </w:style>
  <w:style w:type="paragraph" w:styleId="Corpsdetexte2">
    <w:name w:val="Body Text 2"/>
    <w:basedOn w:val="Normal"/>
    <w:link w:val="Corpsdetexte2Car"/>
    <w:uiPriority w:val="99"/>
    <w:semiHidden/>
    <w:unhideWhenUsed/>
    <w:rsid w:val="00A92C8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92C80"/>
  </w:style>
  <w:style w:type="paragraph" w:styleId="Corpsdetexte3">
    <w:name w:val="Body Text 3"/>
    <w:basedOn w:val="Normal"/>
    <w:link w:val="Corpsdetexte3C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92C8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2C80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2C8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C8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C8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2C80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2C8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C8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C80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2C80"/>
  </w:style>
  <w:style w:type="table" w:styleId="Grillecouleur">
    <w:name w:val="Colorful Grid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92C8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C8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C8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unhideWhenUsed/>
    <w:rsid w:val="00A92C80"/>
  </w:style>
  <w:style w:type="character" w:customStyle="1" w:styleId="DateCar">
    <w:name w:val="Date Car"/>
    <w:basedOn w:val="Policepardfaut"/>
    <w:link w:val="Date"/>
    <w:uiPriority w:val="99"/>
    <w:rsid w:val="00A92C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2C8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2C8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2C80"/>
  </w:style>
  <w:style w:type="character" w:styleId="Accentuation">
    <w:name w:val="Emphasis"/>
    <w:basedOn w:val="Policepardfaut"/>
    <w:uiPriority w:val="20"/>
    <w:semiHidden/>
    <w:unhideWhenUsed/>
    <w:qFormat/>
    <w:rsid w:val="00A92C8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92C8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92C8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32BB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BB1"/>
  </w:style>
  <w:style w:type="character" w:styleId="Appelnotedebasdep">
    <w:name w:val="footnote reference"/>
    <w:basedOn w:val="Policepardfaut"/>
    <w:uiPriority w:val="99"/>
    <w:semiHidden/>
    <w:unhideWhenUsed/>
    <w:rsid w:val="00A92C8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C80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BB1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BB1"/>
  </w:style>
  <w:style w:type="character" w:customStyle="1" w:styleId="Titre7Car">
    <w:name w:val="Titre 7 Car"/>
    <w:basedOn w:val="Policepardfaut"/>
    <w:link w:val="Titre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Titre8Car">
    <w:name w:val="Titre 8 Car"/>
    <w:basedOn w:val="Policepardfaut"/>
    <w:link w:val="Titre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92C80"/>
  </w:style>
  <w:style w:type="paragraph" w:styleId="AdresseHTML">
    <w:name w:val="HTML Address"/>
    <w:basedOn w:val="Normal"/>
    <w:link w:val="AdresseHTMLC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2C8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92C8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92C8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C8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92C8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92C80"/>
  </w:style>
  <w:style w:type="paragraph" w:styleId="Liste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2C8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2C8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92C80"/>
  </w:style>
  <w:style w:type="character" w:styleId="Numrodepage">
    <w:name w:val="page number"/>
    <w:basedOn w:val="Policepardfaut"/>
    <w:uiPriority w:val="99"/>
    <w:semiHidden/>
    <w:unhideWhenUsed/>
    <w:rsid w:val="00A92C80"/>
  </w:style>
  <w:style w:type="table" w:customStyle="1" w:styleId="Tableausimple11">
    <w:name w:val="Tableau simple 11"/>
    <w:basedOn w:val="Tableau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92C80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2C80"/>
  </w:style>
  <w:style w:type="character" w:customStyle="1" w:styleId="SalutationsCar">
    <w:name w:val="Salutations Car"/>
    <w:basedOn w:val="Policepardfaut"/>
    <w:link w:val="Salutations"/>
    <w:uiPriority w:val="99"/>
    <w:semiHidden/>
    <w:rsid w:val="00A92C80"/>
  </w:style>
  <w:style w:type="paragraph" w:styleId="Signature">
    <w:name w:val="Signature"/>
    <w:basedOn w:val="Normal"/>
    <w:link w:val="Signatur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2C80"/>
  </w:style>
  <w:style w:type="character" w:styleId="lev">
    <w:name w:val="Strong"/>
    <w:basedOn w:val="Policepardfaut"/>
    <w:uiPriority w:val="22"/>
    <w:semiHidden/>
    <w:unhideWhenUsed/>
    <w:rsid w:val="00A92C80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fr-FR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Titre1">
    <w:name w:val="heading 1"/>
    <w:basedOn w:val="Normal"/>
    <w:next w:val="Normal"/>
    <w:link w:val="Titre1C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Titre2">
    <w:name w:val="heading 2"/>
    <w:basedOn w:val="Normal"/>
    <w:next w:val="Normal"/>
    <w:link w:val="Titre2C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Titre4">
    <w:name w:val="heading 4"/>
    <w:basedOn w:val="Normal"/>
    <w:next w:val="Normal"/>
    <w:link w:val="Titre4C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Titre5">
    <w:name w:val="heading 5"/>
    <w:basedOn w:val="Normal"/>
    <w:next w:val="Normal"/>
    <w:link w:val="Titre5C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Titre6">
    <w:name w:val="heading 6"/>
    <w:basedOn w:val="Normal"/>
    <w:next w:val="Normal"/>
    <w:link w:val="Titre6C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Titre7">
    <w:name w:val="heading 7"/>
    <w:basedOn w:val="Normal"/>
    <w:next w:val="Normal"/>
    <w:link w:val="Titre7C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Titre8">
    <w:name w:val="heading 8"/>
    <w:basedOn w:val="Normal"/>
    <w:next w:val="Normal"/>
    <w:link w:val="Titre8C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htes">
    <w:name w:val="Tableau d’hôtes"/>
    <w:basedOn w:val="Tableau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</w:rPr>
  </w:style>
  <w:style w:type="paragraph" w:customStyle="1" w:styleId="Titredubloc">
    <w:name w:val="Titre du bloc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Normalcentr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sedelexpditeur">
    <w:name w:val="Adresse de l’expéditeur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re">
    <w:name w:val="Title"/>
    <w:basedOn w:val="Normal"/>
    <w:link w:val="TitreC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link w:val="Sous-titreC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ous-titreCar">
    <w:name w:val="Sous-titre Car"/>
    <w:basedOn w:val="Policepardfaut"/>
    <w:link w:val="Sous-titre"/>
    <w:uiPriority w:val="6"/>
    <w:rsid w:val="00555FE1"/>
    <w:rPr>
      <w:color w:val="2B7471" w:themeColor="accent1" w:themeShade="80"/>
    </w:rPr>
  </w:style>
  <w:style w:type="character" w:customStyle="1" w:styleId="Titre1Car">
    <w:name w:val="Titre 1 Car"/>
    <w:basedOn w:val="Policepardfaut"/>
    <w:link w:val="Titre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Titre2Car">
    <w:name w:val="Titre 2 Car"/>
    <w:basedOn w:val="Policepardfaut"/>
    <w:link w:val="Titre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link w:val="CitationC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tionCar">
    <w:name w:val="Citation Car"/>
    <w:basedOn w:val="Policepardfaut"/>
    <w:link w:val="Citation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epuces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tionsdecontact">
    <w:name w:val="Informations de contact"/>
    <w:basedOn w:val="Normal"/>
    <w:uiPriority w:val="13"/>
    <w:qFormat/>
    <w:pPr>
      <w:spacing w:after="0"/>
    </w:pPr>
  </w:style>
  <w:style w:type="paragraph" w:customStyle="1" w:styleId="Siteweb">
    <w:name w:val="Site web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Titre3Car">
    <w:name w:val="Titre 3 Car"/>
    <w:basedOn w:val="Policepardfaut"/>
    <w:link w:val="Titre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enumros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Titre4Car">
    <w:name w:val="Titre 4 Car"/>
    <w:basedOn w:val="Policepardfaut"/>
    <w:link w:val="Titre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Titre5Car">
    <w:name w:val="Titre 5 Car"/>
    <w:basedOn w:val="Policepardfaut"/>
    <w:link w:val="Titre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Titre6Car">
    <w:name w:val="Titre 6 Car"/>
    <w:basedOn w:val="Policepardfaut"/>
    <w:link w:val="Titre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B7471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2B747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92C80"/>
  </w:style>
  <w:style w:type="paragraph" w:styleId="Corpsdetexte">
    <w:name w:val="Body Text"/>
    <w:basedOn w:val="Normal"/>
    <w:link w:val="CorpsdetexteCar"/>
    <w:uiPriority w:val="99"/>
    <w:semiHidden/>
    <w:unhideWhenUsed/>
    <w:rsid w:val="00A92C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C80"/>
  </w:style>
  <w:style w:type="paragraph" w:styleId="Corpsdetexte2">
    <w:name w:val="Body Text 2"/>
    <w:basedOn w:val="Normal"/>
    <w:link w:val="Corpsdetexte2Car"/>
    <w:uiPriority w:val="99"/>
    <w:semiHidden/>
    <w:unhideWhenUsed/>
    <w:rsid w:val="00A92C8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92C80"/>
  </w:style>
  <w:style w:type="paragraph" w:styleId="Corpsdetexte3">
    <w:name w:val="Body Text 3"/>
    <w:basedOn w:val="Normal"/>
    <w:link w:val="Corpsdetexte3C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92C8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2C80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2C8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C8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C8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2C80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2C8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C8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C80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2C80"/>
  </w:style>
  <w:style w:type="table" w:styleId="Grillecouleur">
    <w:name w:val="Colorful Grid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92C8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C8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C8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unhideWhenUsed/>
    <w:rsid w:val="00A92C80"/>
  </w:style>
  <w:style w:type="character" w:customStyle="1" w:styleId="DateCar">
    <w:name w:val="Date Car"/>
    <w:basedOn w:val="Policepardfaut"/>
    <w:link w:val="Date"/>
    <w:uiPriority w:val="99"/>
    <w:rsid w:val="00A92C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2C8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2C8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2C80"/>
  </w:style>
  <w:style w:type="character" w:styleId="Accentuation">
    <w:name w:val="Emphasis"/>
    <w:basedOn w:val="Policepardfaut"/>
    <w:uiPriority w:val="20"/>
    <w:semiHidden/>
    <w:unhideWhenUsed/>
    <w:qFormat/>
    <w:rsid w:val="00A92C8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92C8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92C8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32BB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BB1"/>
  </w:style>
  <w:style w:type="character" w:styleId="Appelnotedebasdep">
    <w:name w:val="footnote reference"/>
    <w:basedOn w:val="Policepardfaut"/>
    <w:uiPriority w:val="99"/>
    <w:semiHidden/>
    <w:unhideWhenUsed/>
    <w:rsid w:val="00A92C8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C80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BB1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BB1"/>
  </w:style>
  <w:style w:type="character" w:customStyle="1" w:styleId="Titre7Car">
    <w:name w:val="Titre 7 Car"/>
    <w:basedOn w:val="Policepardfaut"/>
    <w:link w:val="Titre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Titre8Car">
    <w:name w:val="Titre 8 Car"/>
    <w:basedOn w:val="Policepardfaut"/>
    <w:link w:val="Titre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92C80"/>
  </w:style>
  <w:style w:type="paragraph" w:styleId="AdresseHTML">
    <w:name w:val="HTML Address"/>
    <w:basedOn w:val="Normal"/>
    <w:link w:val="AdresseHTMLC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2C8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92C8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92C8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C8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92C8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92C80"/>
  </w:style>
  <w:style w:type="paragraph" w:styleId="Liste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2C8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2C8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92C80"/>
  </w:style>
  <w:style w:type="character" w:styleId="Numrodepage">
    <w:name w:val="page number"/>
    <w:basedOn w:val="Policepardfaut"/>
    <w:uiPriority w:val="99"/>
    <w:semiHidden/>
    <w:unhideWhenUsed/>
    <w:rsid w:val="00A92C80"/>
  </w:style>
  <w:style w:type="table" w:customStyle="1" w:styleId="Tableausimple11">
    <w:name w:val="Tableau simple 11"/>
    <w:basedOn w:val="Tableau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92C80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2C80"/>
  </w:style>
  <w:style w:type="character" w:customStyle="1" w:styleId="SalutationsCar">
    <w:name w:val="Salutations Car"/>
    <w:basedOn w:val="Policepardfaut"/>
    <w:link w:val="Salutations"/>
    <w:uiPriority w:val="99"/>
    <w:semiHidden/>
    <w:rsid w:val="00A92C80"/>
  </w:style>
  <w:style w:type="paragraph" w:styleId="Signature">
    <w:name w:val="Signature"/>
    <w:basedOn w:val="Normal"/>
    <w:link w:val="Signatur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2C80"/>
  </w:style>
  <w:style w:type="character" w:styleId="lev">
    <w:name w:val="Strong"/>
    <w:basedOn w:val="Policepardfaut"/>
    <w:uiPriority w:val="22"/>
    <w:semiHidden/>
    <w:unhideWhenUsed/>
    <w:rsid w:val="00A92C80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47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9.sv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20" Type="http://schemas.openxmlformats.org/officeDocument/2006/relationships/image" Target="media/image3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2.sv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23" Type="http://schemas.openxmlformats.org/officeDocument/2006/relationships/image" Target="media/image5.png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4.jpeg"/><Relationship Id="rId27" Type="http://schemas.openxmlformats.org/officeDocument/2006/relationships/image" Target="media/image8.png"/><Relationship Id="rId30" Type="http://schemas.openxmlformats.org/officeDocument/2006/relationships/header" Target="header2.xml"/><Relationship Id="rId48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AppData\Local\Packages\Microsoft.Office.Desktop_8wekyb3d8bbwe\LocalCache\Roaming\Microsoft\Templates\Brochure%20en%20trois%20volets%20(ble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a4f35948-e619-41b3-aa29-22878b09cfd2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262f94-9f35-4ac3-9a90-690165a166b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7B869E-571D-4B12-87AC-E672556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en trois volets (bleue).dotx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 de la Santé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tabuteau</dc:creator>
  <cp:lastModifiedBy>BT</cp:lastModifiedBy>
  <cp:revision>3</cp:revision>
  <cp:lastPrinted>2018-10-18T08:04:00Z</cp:lastPrinted>
  <dcterms:created xsi:type="dcterms:W3CDTF">2018-10-18T10:03:00Z</dcterms:created>
  <dcterms:modified xsi:type="dcterms:W3CDTF">2018-10-18T10:05:00Z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